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75644388"/>
      <w:bookmarkStart w:id="1" w:name="_Toc101951257"/>
      <w:bookmarkStart w:id="2" w:name="_Toc101775124"/>
      <w:bookmarkStart w:id="3" w:name="_Toc101771371"/>
      <w:bookmarkStart w:id="4" w:name="_Toc419986980"/>
      <w:bookmarkStart w:id="5" w:name="_Toc101843124"/>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b/>
          <w:bCs/>
          <w:sz w:val="44"/>
          <w:szCs w:val="44"/>
        </w:rPr>
        <w:t>第六届</w:t>
      </w:r>
      <w:r>
        <w:rPr>
          <w:rFonts w:hint="eastAsia" w:ascii="方正小标宋简体" w:hAnsi="方正小标宋简体" w:eastAsia="方正小标宋简体" w:cs="方正小标宋简体"/>
          <w:b/>
          <w:bCs/>
          <w:sz w:val="44"/>
          <w:szCs w:val="44"/>
          <w:lang w:eastAsia="zh-CN"/>
        </w:rPr>
        <w:t>全球</w:t>
      </w:r>
      <w:r>
        <w:rPr>
          <w:rFonts w:hint="eastAsia" w:ascii="方正小标宋简体" w:hAnsi="方正小标宋简体" w:eastAsia="方正小标宋简体" w:cs="方正小标宋简体"/>
          <w:b/>
          <w:bCs/>
          <w:sz w:val="44"/>
          <w:szCs w:val="44"/>
        </w:rPr>
        <w:t>华人</w:t>
      </w:r>
      <w:r>
        <w:rPr>
          <w:rFonts w:hint="eastAsia" w:ascii="方正小标宋简体" w:hAnsi="方正小标宋简体" w:eastAsia="方正小标宋简体" w:cs="方正小标宋简体"/>
          <w:b/>
          <w:bCs/>
          <w:sz w:val="44"/>
          <w:szCs w:val="44"/>
          <w:lang w:eastAsia="zh-CN"/>
        </w:rPr>
        <w:t>艺术</w:t>
      </w:r>
      <w:r>
        <w:rPr>
          <w:rFonts w:hint="eastAsia" w:ascii="方正小标宋简体" w:hAnsi="方正小标宋简体" w:eastAsia="方正小标宋简体" w:cs="方正小标宋简体"/>
          <w:b/>
          <w:bCs/>
          <w:sz w:val="44"/>
          <w:szCs w:val="44"/>
        </w:rPr>
        <w:t>展</w:t>
      </w:r>
      <w:r>
        <w:rPr>
          <w:rFonts w:hint="eastAsia" w:ascii="方正小标宋简体" w:hAnsi="方正小标宋简体" w:eastAsia="方正小标宋简体" w:cs="方正小标宋简体"/>
          <w:kern w:val="0"/>
          <w:sz w:val="44"/>
          <w:szCs w:val="44"/>
          <w:lang w:val="en-US" w:eastAsia="zh-CN" w:bidi="ar-SA"/>
        </w:rPr>
        <w:t>》</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招贴制作及安装工程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245277"/>
      <w:bookmarkStart w:id="7" w:name="_Toc37581421"/>
      <w:bookmarkStart w:id="8" w:name="_Toc46308684"/>
      <w:bookmarkStart w:id="9" w:name="_Toc46308528"/>
      <w:bookmarkStart w:id="10" w:name="_Toc37569520"/>
      <w:bookmarkStart w:id="11" w:name="_Toc40762371"/>
      <w:bookmarkStart w:id="12" w:name="_Toc37331039"/>
      <w:bookmarkStart w:id="13" w:name="_Toc37331081"/>
      <w:bookmarkStart w:id="14" w:name="_Toc37663392"/>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3291"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3291"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《第六届全球华人艺术展》</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eastAsia"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《第六届全球华人艺术展》</w:t>
      </w:r>
      <w:r>
        <w:rPr>
          <w:rFonts w:hint="eastAsia" w:ascii="仿宋_GB2312" w:hAnsi="仿宋_GB2312" w:eastAsia="仿宋_GB2312" w:cs="仿宋_GB2312"/>
          <w:snapToGrid w:val="0"/>
          <w:sz w:val="28"/>
          <w:szCs w:val="28"/>
          <w:lang w:eastAsia="zh-CN"/>
        </w:rPr>
        <w:t>需求，制作招贴并进行安装。</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tbl>
      <w:tblPr>
        <w:tblW w:w="11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9"/>
        <w:gridCol w:w="2096"/>
        <w:gridCol w:w="1340"/>
        <w:gridCol w:w="719"/>
        <w:gridCol w:w="739"/>
        <w:gridCol w:w="960"/>
        <w:gridCol w:w="1394"/>
        <w:gridCol w:w="3037"/>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1815" w:type="dxa"/>
            <w:gridSpan w:val="9"/>
            <w:tcBorders>
              <w:top w:val="nil"/>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何香凝美术馆华人展览报价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制作内容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尺寸</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单价（元）</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总价（元）</w:t>
            </w: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报价说明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户外喷绘布海报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4mx10m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喷绘布高清打印防雨</w:t>
            </w: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室内海报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900mX600m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半哑纸高清打印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不透明黑底车贴</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6.82mx3.15m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黑底超高清打印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见备注</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1.35mx1.46m,1幅，3.5mx0.63m,1幅 ,0.55mx0.36m,1幅,1.4mx1.1m,幅，2.6mx0.7m，1幅，2.2mx0.76m，1幅，2.21mx0.66m，1幅，2.93mx0.85m，1幅，3.81mx0.95m，1幅，2.51mx0.68m，1幅，3.41mx0.73m，1幅，2.53mx0.83m，1幅，1.8mx1.15m，1幅，1.21mx0.95m，1幅，1.9mx1.36m，1幅，0.52mx0.31m，1幅，0.91mx0.58m，1幅，2.08mx1.25m，1幅，0.98mx0.86m，1幅，3.52mx1.01m，1幅，2.63mx0.3m，1幅，2.28mx1.12m，1幅，2.48mx0.85m，1幅，1.28mx0.79m，1幅，1.06mx0.58m，1幅，1.78mx1.01m，1幅，2.08mx0.69m，1幅，2.55mx1.13m，1幅，1.35mx0.36m，1幅，2.03mx1.06m，1幅，</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2.23mx1.91m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4.51mx3.49m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2.41mx1.98m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4.45mx2.07m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3.65mx3.97m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3.13mx1.99m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3mx2.65m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100" w:type="dxa"/>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丝印</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见备注</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nil"/>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展墙丝网印灰色加红色加白色0.59mx0.76m,1组，0.14mx0.13m,2组，0.24mx0.14m,6组，0.13mx0.13m,17组，0.17mx0.13m,2组，0.23mx0.15m,1组，0.18mx0.13m,1组，0.22mx0.13m,1组，0.24mx0.13m,1组，0.29mx0.16m,2组，0.29mx0.23m,1组，0.29mx0.11m,5组，0.29mx0.13m,3组，0.29mx0.1m,3组，0.29mx0.15m,2组，0.29mx0.12m,2组，0.55mx0.36m,1组，0.59mx1.19m,1组，0.59mx0.96m,1组，0.13mx0.15m,2组，0.14mx0.15m,4组，0.23mx0.44m,1组，1.1mx0.15m,1组，1.01mx0.49m,1组，1.16mx0.77m,1组，0.88mx0.59m,1组，1.16mx0.62m,1组，</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100" w:type="dxa"/>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4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见备注</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展墙丝网印灰色加红色加白色0.59mx0.93m,1组，0.59mx0.88m,1组，0.3mx0.18m,1组，0.24mx0.17m,3组，0.59mx0.64m,1组，0.3mx0.24m,1组，0.3mx0.27m,3组，0.3mx0.26m,4组，0.3mx0.18m,1组，0.16mx0.16m,4组，0.18mx0.19m,1组，0.3mx0.45m,1组，0.3mx0.42m,1组，0.16mx0.15m,4组，0.29mx0.18m,1组，0.18mx0.16m,1组，0.3mx0.36m,1组，0.3mx0.44m,1组，0.14mx0.16m,3组，0.26mx0.18m,2组，0.24mx0.16m,1组，0.3mx0.16m,1组，0.25mx0.18m,1组，0.3mx0.31m,1组，0.19mx0.22m,1组，0.21mx0.22m,1组，0.25mx0.16m,1组，0.28mx0.18m,1组，</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2100" w:type="dxa"/>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见备注</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ind w:firstLineChars="10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展墙丝网印灰色加红色加白色0.59mx0.1m,1组，0.57mx0.34m,1组，0.58mx0.53m,1组，0.58mx0.43m,4组，0.58mx0.65m,1组，0.58mx0.39m,1组，0.58mx0.56m,1组，0.58mx0.33m,1组，0.58mx0.36m,1组，0.58mx0.34m,1组，0.58mx0.4m,1组，0.58mx0.62m,1组，0.6mx0.4m,1组，0.58mx0.33m,1组，1.71mx1.13m,1组，4.28mx1.3m,1组，2.32mx0.32m,1组，0.13mx0.1m,5组，0.59mx0.1m,1组，0.13mx0.1m,1组，0.1mx0.11m,4组，1.16mx0.62m,1组，1.18mx0.57m,1组，1.18mx0.67m,1组，0.77mx0.44m,1组，1.16mx0.56m,1组，</w:t>
            </w: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5860" w:type="dxa"/>
            <w:gridSpan w:val="5"/>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0"/>
                <w:szCs w:val="20"/>
                <w:u w:val="none"/>
              </w:rPr>
            </w:pPr>
          </w:p>
        </w:tc>
      </w:tr>
    </w:tbl>
    <w:p>
      <w:pPr>
        <w:numPr>
          <w:numId w:val="0"/>
        </w:numPr>
        <w:spacing w:line="600" w:lineRule="exact"/>
        <w:rPr>
          <w:rFonts w:ascii="宋体" w:hAnsi="宋体" w:eastAsia="宋体" w:cs="宋体"/>
          <w:b/>
          <w:sz w:val="28"/>
          <w:szCs w:val="28"/>
        </w:rPr>
      </w:pPr>
      <w:bookmarkStart w:id="29" w:name="_GoBack"/>
      <w:bookmarkEnd w:id="29"/>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25A8F019-E1EC-4F73-BF2A-EC60D0012232}"/>
  </w:font>
  <w:font w:name="仿宋_GB2312">
    <w:altName w:val="仿宋"/>
    <w:panose1 w:val="02010609030101010101"/>
    <w:charset w:val="86"/>
    <w:family w:val="modern"/>
    <w:pitch w:val="default"/>
    <w:sig w:usb0="00000000" w:usb1="00000000" w:usb2="00000010" w:usb3="00000000" w:csb0="00040000" w:csb1="00000000"/>
    <w:embedRegular r:id="rId2" w:fontKey="{CCD02BE4-4D93-41FD-9261-655DD2277EC8}"/>
  </w:font>
  <w:font w:name="仿宋">
    <w:panose1 w:val="02010609060101010101"/>
    <w:charset w:val="86"/>
    <w:family w:val="auto"/>
    <w:pitch w:val="default"/>
    <w:sig w:usb0="800002BF" w:usb1="38CF7CFA" w:usb2="00000016" w:usb3="00000000" w:csb0="00040001" w:csb1="00000000"/>
    <w:embedRegular r:id="rId3" w:fontKey="{4389A7AA-424A-4323-A1BF-57BB1E33417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30b3c3cd-b0ea-4a8a-a56a-c11cd7483e95"/>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7E62FD2"/>
    <w:rsid w:val="08D53AF6"/>
    <w:rsid w:val="0C372E55"/>
    <w:rsid w:val="0ECF2005"/>
    <w:rsid w:val="10192BB2"/>
    <w:rsid w:val="11BD17FF"/>
    <w:rsid w:val="16042B1F"/>
    <w:rsid w:val="17822638"/>
    <w:rsid w:val="18D12C82"/>
    <w:rsid w:val="19236BF8"/>
    <w:rsid w:val="198545AA"/>
    <w:rsid w:val="1A970B73"/>
    <w:rsid w:val="2098686D"/>
    <w:rsid w:val="209F3FF6"/>
    <w:rsid w:val="24647281"/>
    <w:rsid w:val="26253ABD"/>
    <w:rsid w:val="2697352D"/>
    <w:rsid w:val="26E627DF"/>
    <w:rsid w:val="27E0273B"/>
    <w:rsid w:val="283A62D5"/>
    <w:rsid w:val="2B582941"/>
    <w:rsid w:val="2CBB1D2E"/>
    <w:rsid w:val="2D3D2D3F"/>
    <w:rsid w:val="2D5F45B5"/>
    <w:rsid w:val="2F035FFB"/>
    <w:rsid w:val="2F9B6F15"/>
    <w:rsid w:val="2FC10006"/>
    <w:rsid w:val="317C6D79"/>
    <w:rsid w:val="33C85628"/>
    <w:rsid w:val="33ED0140"/>
    <w:rsid w:val="347D57DB"/>
    <w:rsid w:val="38C364FB"/>
    <w:rsid w:val="3CD1590F"/>
    <w:rsid w:val="42332734"/>
    <w:rsid w:val="46EF5460"/>
    <w:rsid w:val="47295AB9"/>
    <w:rsid w:val="47B0255F"/>
    <w:rsid w:val="4CCE037B"/>
    <w:rsid w:val="4E6E1F29"/>
    <w:rsid w:val="4F5A5106"/>
    <w:rsid w:val="4FE6757E"/>
    <w:rsid w:val="51071D8F"/>
    <w:rsid w:val="52166ED5"/>
    <w:rsid w:val="55AA42E8"/>
    <w:rsid w:val="56B66E47"/>
    <w:rsid w:val="59D77963"/>
    <w:rsid w:val="59E32478"/>
    <w:rsid w:val="5E590D87"/>
    <w:rsid w:val="5EAE0389"/>
    <w:rsid w:val="5F715327"/>
    <w:rsid w:val="613B7E76"/>
    <w:rsid w:val="6161331D"/>
    <w:rsid w:val="61D5544C"/>
    <w:rsid w:val="61D75860"/>
    <w:rsid w:val="633B7D1C"/>
    <w:rsid w:val="65D473C8"/>
    <w:rsid w:val="65F32DB4"/>
    <w:rsid w:val="66406E5B"/>
    <w:rsid w:val="67282B74"/>
    <w:rsid w:val="685332E5"/>
    <w:rsid w:val="6A287ED4"/>
    <w:rsid w:val="6A597473"/>
    <w:rsid w:val="6A5D295F"/>
    <w:rsid w:val="6A7A59E2"/>
    <w:rsid w:val="6ADA784B"/>
    <w:rsid w:val="6C8E07F9"/>
    <w:rsid w:val="6CC658DA"/>
    <w:rsid w:val="6D535020"/>
    <w:rsid w:val="6D9F2D69"/>
    <w:rsid w:val="6E780066"/>
    <w:rsid w:val="6F611423"/>
    <w:rsid w:val="70D15D4D"/>
    <w:rsid w:val="727A14FE"/>
    <w:rsid w:val="76482DE7"/>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qFormat/>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7</Pages>
  <Words>1434</Words>
  <Characters>1666</Characters>
  <Lines>12</Lines>
  <Paragraphs>3</Paragraphs>
  <TotalTime>0</TotalTime>
  <ScaleCrop>false</ScaleCrop>
  <LinksUpToDate>false</LinksUpToDate>
  <CharactersWithSpaces>1670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2023-01-03T07:31:00Z</cp:lastPrinted>
  <dcterms:modified xsi:type="dcterms:W3CDTF">2024-01-02T09:34:39Z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24B5255BC0884D6891B30263E497F1C4</vt:lpwstr>
  </property>
</Properties>
</file>